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A2" w:rsidRPr="00097E72" w:rsidRDefault="004C08A2" w:rsidP="00490FB4">
      <w:pPr>
        <w:jc w:val="center"/>
        <w:rPr>
          <w:b/>
        </w:rPr>
      </w:pPr>
    </w:p>
    <w:p w:rsidR="004C08A2" w:rsidRPr="00097E72" w:rsidRDefault="004C08A2" w:rsidP="00490FB4">
      <w:pPr>
        <w:jc w:val="center"/>
        <w:rPr>
          <w:b/>
        </w:rPr>
      </w:pPr>
    </w:p>
    <w:p w:rsidR="004C08A2" w:rsidRPr="00097E72" w:rsidRDefault="004C08A2" w:rsidP="00870AB0">
      <w:pPr>
        <w:jc w:val="center"/>
      </w:pPr>
    </w:p>
    <w:p w:rsidR="004C08A2" w:rsidRPr="00097E72" w:rsidRDefault="004C08A2" w:rsidP="00490FB4">
      <w:pPr>
        <w:jc w:val="center"/>
        <w:rPr>
          <w:b/>
        </w:rPr>
      </w:pPr>
      <w:r w:rsidRPr="00097E72">
        <w:rPr>
          <w:b/>
        </w:rPr>
        <w:t>РЕШЕНИЕ</w:t>
      </w:r>
    </w:p>
    <w:p w:rsidR="004C08A2" w:rsidRPr="00097E72" w:rsidRDefault="004C08A2" w:rsidP="00870AB0">
      <w:pPr>
        <w:rPr>
          <w:b/>
        </w:rPr>
      </w:pPr>
    </w:p>
    <w:p w:rsidR="004C08A2" w:rsidRPr="00097E72" w:rsidRDefault="004C08A2" w:rsidP="00870AB0">
      <w:r w:rsidRPr="00097E72">
        <w:t>«</w:t>
      </w:r>
      <w:r>
        <w:t>10</w:t>
      </w:r>
      <w:r w:rsidRPr="00097E72">
        <w:t xml:space="preserve">» </w:t>
      </w:r>
      <w:r>
        <w:t xml:space="preserve">февраля  </w:t>
      </w:r>
      <w:r w:rsidRPr="00097E72">
        <w:t>201</w:t>
      </w:r>
      <w:r>
        <w:t>5</w:t>
      </w:r>
      <w:r w:rsidRPr="00097E72">
        <w:t xml:space="preserve">г.                                 </w:t>
      </w:r>
      <w:r>
        <w:t xml:space="preserve">                                                                                 </w:t>
      </w:r>
      <w:r w:rsidRPr="00097E72">
        <w:t xml:space="preserve"> №</w:t>
      </w:r>
      <w:r>
        <w:t xml:space="preserve"> 15</w:t>
      </w:r>
    </w:p>
    <w:p w:rsidR="004C08A2" w:rsidRDefault="004C08A2" w:rsidP="00004A82">
      <w:pPr>
        <w:pStyle w:val="NormalWeb"/>
        <w:spacing w:after="360" w:afterAutospacing="0"/>
        <w:jc w:val="center"/>
        <w:rPr>
          <w:b/>
          <w:bCs/>
        </w:rPr>
      </w:pPr>
      <w:r w:rsidRPr="00097E72">
        <w:rPr>
          <w:b/>
          <w:bCs/>
        </w:rPr>
        <w:t xml:space="preserve">« Об утверждении состава конкурсной комиссии сельского поселения </w:t>
      </w:r>
      <w:r>
        <w:rPr>
          <w:b/>
          <w:bCs/>
        </w:rPr>
        <w:t xml:space="preserve">Сергиевск </w:t>
      </w:r>
      <w:r w:rsidRPr="00097E72">
        <w:rPr>
          <w:b/>
          <w:bCs/>
        </w:rPr>
        <w:t xml:space="preserve">муниципального района Сергиевский по проведению конкурса </w:t>
      </w:r>
      <w:r>
        <w:rPr>
          <w:b/>
          <w:bCs/>
        </w:rPr>
        <w:t xml:space="preserve">                                                   </w:t>
      </w:r>
      <w:r w:rsidRPr="00097E72">
        <w:rPr>
          <w:b/>
          <w:bCs/>
        </w:rPr>
        <w:t xml:space="preserve">на замещение должности Главы администрации сельского поселения </w:t>
      </w:r>
      <w:r>
        <w:rPr>
          <w:b/>
          <w:bCs/>
        </w:rPr>
        <w:t xml:space="preserve">                         Сергиевск </w:t>
      </w:r>
      <w:r w:rsidRPr="00097E72">
        <w:rPr>
          <w:b/>
          <w:bCs/>
        </w:rPr>
        <w:t>муниципального района Сергиевский»</w:t>
      </w:r>
    </w:p>
    <w:p w:rsidR="004C08A2" w:rsidRPr="00097E72" w:rsidRDefault="004C08A2" w:rsidP="00004A82">
      <w:pPr>
        <w:pStyle w:val="NormalWeb"/>
        <w:spacing w:after="360" w:afterAutospacing="0"/>
        <w:jc w:val="center"/>
        <w:rPr>
          <w:b/>
          <w:bCs/>
        </w:rPr>
      </w:pPr>
    </w:p>
    <w:p w:rsidR="004C08A2" w:rsidRPr="00097E72" w:rsidRDefault="004C08A2" w:rsidP="00097E72">
      <w:pPr>
        <w:spacing w:line="276" w:lineRule="auto"/>
      </w:pPr>
      <w:r w:rsidRPr="00097E72">
        <w:t>Принято Собранием  Представителей</w:t>
      </w:r>
    </w:p>
    <w:p w:rsidR="004C08A2" w:rsidRPr="00097E72" w:rsidRDefault="004C08A2" w:rsidP="00097E72">
      <w:pPr>
        <w:spacing w:line="276" w:lineRule="auto"/>
      </w:pPr>
      <w:r w:rsidRPr="00097E72">
        <w:rPr>
          <w:bCs/>
        </w:rPr>
        <w:t xml:space="preserve">сельского поселения </w:t>
      </w:r>
      <w:r>
        <w:rPr>
          <w:bCs/>
        </w:rPr>
        <w:t xml:space="preserve">Сергиевск </w:t>
      </w:r>
    </w:p>
    <w:p w:rsidR="004C08A2" w:rsidRPr="00097E72" w:rsidRDefault="004C08A2" w:rsidP="00097E72">
      <w:pPr>
        <w:spacing w:line="276" w:lineRule="auto"/>
      </w:pPr>
      <w:r w:rsidRPr="00097E72">
        <w:t>муниципального района Сергиевский</w:t>
      </w:r>
    </w:p>
    <w:p w:rsidR="004C08A2" w:rsidRPr="00097E72" w:rsidRDefault="004C08A2" w:rsidP="00F14613">
      <w:pPr>
        <w:pStyle w:val="NormalWeb"/>
        <w:spacing w:after="360" w:afterAutospacing="0"/>
        <w:jc w:val="center"/>
        <w:rPr>
          <w:bCs/>
        </w:rPr>
      </w:pPr>
    </w:p>
    <w:p w:rsidR="004C08A2" w:rsidRDefault="004C08A2" w:rsidP="00004A82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097E72">
        <w:rPr>
          <w:bCs/>
        </w:rPr>
        <w:t xml:space="preserve">В целях проведения конкурса на замещение должности Главы администрации сельского поселения </w:t>
      </w:r>
      <w:r>
        <w:rPr>
          <w:bCs/>
        </w:rPr>
        <w:t xml:space="preserve">Сергиевск </w:t>
      </w:r>
      <w:r w:rsidRPr="00097E72">
        <w:rPr>
          <w:bCs/>
        </w:rPr>
        <w:t xml:space="preserve">муниципального района Сергиевский, в соответствии с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</w:rPr>
        <w:t xml:space="preserve">Сергиевск </w:t>
      </w:r>
      <w:r w:rsidRPr="00097E72">
        <w:rPr>
          <w:bCs/>
        </w:rPr>
        <w:t>муниципального района Сергиевский</w:t>
      </w:r>
      <w:r>
        <w:rPr>
          <w:bCs/>
        </w:rPr>
        <w:t xml:space="preserve"> Самарской области</w:t>
      </w:r>
      <w:r w:rsidRPr="00097E72">
        <w:rPr>
          <w:bCs/>
        </w:rPr>
        <w:t xml:space="preserve">, решением Собрания Представителей сельского поселения </w:t>
      </w:r>
      <w:r>
        <w:rPr>
          <w:bCs/>
        </w:rPr>
        <w:t xml:space="preserve">Сергиевск </w:t>
      </w:r>
      <w:r w:rsidRPr="00097E72">
        <w:rPr>
          <w:bCs/>
        </w:rPr>
        <w:t>муни</w:t>
      </w:r>
      <w:r>
        <w:rPr>
          <w:bCs/>
        </w:rPr>
        <w:t xml:space="preserve">ципального района Сергиевский № 9 </w:t>
      </w:r>
      <w:r w:rsidRPr="00097E72">
        <w:rPr>
          <w:bCs/>
        </w:rPr>
        <w:t xml:space="preserve">от </w:t>
      </w:r>
      <w:r>
        <w:rPr>
          <w:bCs/>
        </w:rPr>
        <w:t>06.02.2015</w:t>
      </w:r>
      <w:r w:rsidRPr="00097E72">
        <w:rPr>
          <w:bCs/>
        </w:rPr>
        <w:t xml:space="preserve"> года «Об утверждении Порядка проведения конкурса на замещение должности </w:t>
      </w:r>
      <w:r>
        <w:rPr>
          <w:bCs/>
        </w:rPr>
        <w:t>Г</w:t>
      </w:r>
      <w:r w:rsidRPr="00097E72">
        <w:rPr>
          <w:bCs/>
        </w:rPr>
        <w:t xml:space="preserve">лавы администрации сельского поселения </w:t>
      </w:r>
      <w:r>
        <w:rPr>
          <w:bCs/>
        </w:rPr>
        <w:t xml:space="preserve">Сергиевск </w:t>
      </w:r>
      <w:r w:rsidRPr="00097E72">
        <w:rPr>
          <w:bCs/>
        </w:rPr>
        <w:t>муниципального района Сергиевский»,</w:t>
      </w:r>
    </w:p>
    <w:p w:rsidR="004C08A2" w:rsidRPr="00097E72" w:rsidRDefault="004C08A2" w:rsidP="00632C3A">
      <w:pPr>
        <w:pStyle w:val="NormalWeb"/>
        <w:spacing w:before="0" w:beforeAutospacing="0" w:after="0" w:afterAutospacing="0"/>
        <w:jc w:val="both"/>
        <w:rPr>
          <w:bCs/>
        </w:rPr>
      </w:pPr>
    </w:p>
    <w:p w:rsidR="004C08A2" w:rsidRPr="00097E72" w:rsidRDefault="004C08A2" w:rsidP="00870AB0">
      <w:pPr>
        <w:pStyle w:val="NormalWeb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Собрание Представителей сельского поселения </w:t>
      </w:r>
      <w:r>
        <w:rPr>
          <w:bCs/>
        </w:rPr>
        <w:t xml:space="preserve">Сергиевск </w:t>
      </w:r>
      <w:r w:rsidRPr="00097E72">
        <w:rPr>
          <w:bCs/>
        </w:rPr>
        <w:t>муниципального района Сергиевский</w:t>
      </w:r>
    </w:p>
    <w:p w:rsidR="004C08A2" w:rsidRPr="00097E72" w:rsidRDefault="004C08A2" w:rsidP="00870AB0">
      <w:pPr>
        <w:pStyle w:val="NormalWeb"/>
        <w:spacing w:before="0" w:beforeAutospacing="0" w:after="0" w:afterAutospacing="0"/>
        <w:rPr>
          <w:bCs/>
        </w:rPr>
      </w:pPr>
    </w:p>
    <w:p w:rsidR="004C08A2" w:rsidRPr="00097E72" w:rsidRDefault="004C08A2" w:rsidP="00870AB0">
      <w:pPr>
        <w:pStyle w:val="NormalWeb"/>
        <w:spacing w:before="0" w:beforeAutospacing="0" w:after="0" w:afterAutospacing="0"/>
        <w:rPr>
          <w:b/>
          <w:bCs/>
        </w:rPr>
      </w:pPr>
      <w:r w:rsidRPr="00097E72">
        <w:rPr>
          <w:b/>
          <w:bCs/>
        </w:rPr>
        <w:t>РЕШИЛО:</w:t>
      </w:r>
    </w:p>
    <w:p w:rsidR="004C08A2" w:rsidRPr="00097E72" w:rsidRDefault="004C08A2" w:rsidP="00870AB0">
      <w:pPr>
        <w:pStyle w:val="NormalWeb"/>
        <w:spacing w:before="0" w:beforeAutospacing="0" w:after="0" w:afterAutospacing="0"/>
        <w:rPr>
          <w:b/>
          <w:bCs/>
        </w:rPr>
      </w:pPr>
    </w:p>
    <w:p w:rsidR="004C08A2" w:rsidRPr="00097E72" w:rsidRDefault="004C08A2" w:rsidP="00E2128E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Cs/>
        </w:rPr>
      </w:pPr>
      <w:r w:rsidRPr="00097E72">
        <w:rPr>
          <w:bCs/>
        </w:rPr>
        <w:t xml:space="preserve">Утвердить следующий состав конкурсной комиссии сельского поселения </w:t>
      </w:r>
      <w:r>
        <w:rPr>
          <w:bCs/>
        </w:rPr>
        <w:t xml:space="preserve">Сергиевск </w:t>
      </w:r>
      <w:r w:rsidRPr="00097E72">
        <w:rPr>
          <w:bCs/>
        </w:rPr>
        <w:t xml:space="preserve">муниципального района Сергиевский по проведению конкурса на замещение должности Главы администрации сельского поселения </w:t>
      </w:r>
      <w:r>
        <w:rPr>
          <w:bCs/>
        </w:rPr>
        <w:t xml:space="preserve">Сергиевск </w:t>
      </w:r>
      <w:r w:rsidRPr="00097E72">
        <w:rPr>
          <w:bCs/>
        </w:rPr>
        <w:t xml:space="preserve">муниципального района Сергиевский: </w:t>
      </w:r>
    </w:p>
    <w:p w:rsidR="004C08A2" w:rsidRPr="00097E72" w:rsidRDefault="004C08A2" w:rsidP="00097E7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Нестеров Алексей Николаевич</w:t>
      </w:r>
      <w:r w:rsidRPr="00097E72">
        <w:rPr>
          <w:rStyle w:val="Strong"/>
          <w:b w:val="0"/>
        </w:rPr>
        <w:t xml:space="preserve"> – Председатель Собрания Представителей сельского поселения </w:t>
      </w:r>
      <w:r>
        <w:rPr>
          <w:rStyle w:val="Strong"/>
          <w:b w:val="0"/>
        </w:rPr>
        <w:t xml:space="preserve">Сергиевск </w:t>
      </w:r>
      <w:r w:rsidRPr="00097E72">
        <w:rPr>
          <w:rStyle w:val="Strong"/>
          <w:b w:val="0"/>
        </w:rPr>
        <w:t>муниципального района Сергиевский</w:t>
      </w:r>
      <w:r>
        <w:rPr>
          <w:rStyle w:val="Strong"/>
          <w:b w:val="0"/>
        </w:rPr>
        <w:t>.</w:t>
      </w:r>
    </w:p>
    <w:p w:rsidR="004C08A2" w:rsidRPr="00097E72" w:rsidRDefault="004C08A2" w:rsidP="00097E7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Егорова Светлана Юрьевна </w:t>
      </w:r>
      <w:r w:rsidRPr="00097E72">
        <w:rPr>
          <w:rStyle w:val="Strong"/>
          <w:b w:val="0"/>
        </w:rPr>
        <w:t xml:space="preserve">– Заместитель Председателя Собрания Представителей сельского поселения </w:t>
      </w:r>
      <w:r>
        <w:rPr>
          <w:rStyle w:val="Strong"/>
          <w:b w:val="0"/>
        </w:rPr>
        <w:t xml:space="preserve">Сергиевск </w:t>
      </w:r>
      <w:r w:rsidRPr="00097E72">
        <w:rPr>
          <w:rStyle w:val="Strong"/>
          <w:b w:val="0"/>
        </w:rPr>
        <w:t>муниципального района Сергиевский</w:t>
      </w:r>
      <w:r>
        <w:rPr>
          <w:rStyle w:val="Strong"/>
          <w:b w:val="0"/>
        </w:rPr>
        <w:t>.</w:t>
      </w:r>
    </w:p>
    <w:p w:rsidR="004C08A2" w:rsidRPr="00097E72" w:rsidRDefault="004C08A2" w:rsidP="00097E7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Кашин Валентин Павлович</w:t>
      </w:r>
      <w:r w:rsidRPr="00097E72">
        <w:rPr>
          <w:rStyle w:val="Strong"/>
          <w:b w:val="0"/>
        </w:rPr>
        <w:t xml:space="preserve"> – депутат Собрания Представителей сельского поселения </w:t>
      </w:r>
      <w:r>
        <w:rPr>
          <w:rStyle w:val="Strong"/>
          <w:b w:val="0"/>
        </w:rPr>
        <w:t xml:space="preserve">Сергиевск </w:t>
      </w:r>
      <w:r w:rsidRPr="00097E72">
        <w:rPr>
          <w:rStyle w:val="Strong"/>
          <w:b w:val="0"/>
        </w:rPr>
        <w:t>муниципального района Сергиевский</w:t>
      </w:r>
      <w:r>
        <w:rPr>
          <w:rStyle w:val="Strong"/>
          <w:b w:val="0"/>
        </w:rPr>
        <w:t>.</w:t>
      </w:r>
    </w:p>
    <w:p w:rsidR="004C08A2" w:rsidRPr="00097E72" w:rsidRDefault="004C08A2" w:rsidP="00870AB0">
      <w:pPr>
        <w:pStyle w:val="NormalWeb"/>
        <w:spacing w:before="0" w:beforeAutospacing="0" w:after="0" w:afterAutospacing="0"/>
        <w:rPr>
          <w:bCs/>
        </w:rPr>
      </w:pPr>
    </w:p>
    <w:p w:rsidR="004C08A2" w:rsidRDefault="004C08A2" w:rsidP="0080405E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 xml:space="preserve">Опубликовать настоящее Решение в газете </w:t>
      </w:r>
      <w:r w:rsidRPr="006B24F3">
        <w:rPr>
          <w:bCs/>
        </w:rPr>
        <w:t>«Сергиевский вестник».</w:t>
      </w:r>
    </w:p>
    <w:p w:rsidR="004C08A2" w:rsidRPr="00097E72" w:rsidRDefault="004C08A2" w:rsidP="008B3FF5">
      <w:pPr>
        <w:pStyle w:val="NormalWeb"/>
        <w:spacing w:before="0" w:beforeAutospacing="0" w:after="0" w:afterAutospacing="0"/>
        <w:ind w:left="426"/>
        <w:rPr>
          <w:bCs/>
        </w:rPr>
      </w:pPr>
    </w:p>
    <w:p w:rsidR="004C08A2" w:rsidRPr="00097E72" w:rsidRDefault="004C08A2" w:rsidP="0080405E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rPr>
          <w:bCs/>
        </w:rPr>
      </w:pPr>
      <w:r w:rsidRPr="00097E72">
        <w:rPr>
          <w:bCs/>
        </w:rPr>
        <w:t>Настоящее Решение вступает в силу со дня его официального опубликования.</w:t>
      </w:r>
    </w:p>
    <w:p w:rsidR="004C08A2" w:rsidRDefault="004C08A2" w:rsidP="00870AB0">
      <w:pPr>
        <w:pStyle w:val="NormalWeb"/>
        <w:spacing w:before="0" w:beforeAutospacing="0" w:after="0" w:afterAutospacing="0"/>
        <w:rPr>
          <w:bCs/>
        </w:rPr>
      </w:pPr>
    </w:p>
    <w:p w:rsidR="004C08A2" w:rsidRDefault="004C08A2" w:rsidP="00870AB0">
      <w:pPr>
        <w:pStyle w:val="NormalWeb"/>
        <w:spacing w:before="0" w:beforeAutospacing="0" w:after="0" w:afterAutospacing="0"/>
        <w:rPr>
          <w:bCs/>
        </w:rPr>
      </w:pPr>
    </w:p>
    <w:p w:rsidR="004C08A2" w:rsidRPr="00097E72" w:rsidRDefault="004C08A2" w:rsidP="00870AB0">
      <w:pPr>
        <w:pStyle w:val="NormalWeb"/>
        <w:spacing w:before="0" w:beforeAutospacing="0" w:after="0" w:afterAutospacing="0"/>
        <w:rPr>
          <w:bCs/>
        </w:rPr>
      </w:pPr>
    </w:p>
    <w:p w:rsidR="004C08A2" w:rsidRPr="00097E72" w:rsidRDefault="004C08A2" w:rsidP="00D03935">
      <w:pPr>
        <w:pStyle w:val="NormalWeb"/>
        <w:spacing w:before="0" w:beforeAutospacing="0" w:after="0" w:afterAutospacing="0"/>
        <w:rPr>
          <w:bCs/>
        </w:rPr>
      </w:pPr>
      <w:r w:rsidRPr="00097E72">
        <w:rPr>
          <w:bCs/>
        </w:rPr>
        <w:t>Председатель</w:t>
      </w:r>
      <w:r>
        <w:rPr>
          <w:bCs/>
        </w:rPr>
        <w:t xml:space="preserve"> </w:t>
      </w:r>
      <w:r w:rsidRPr="00097E72">
        <w:rPr>
          <w:bCs/>
        </w:rPr>
        <w:t>Собрания Представителей</w:t>
      </w:r>
    </w:p>
    <w:p w:rsidR="004C08A2" w:rsidRPr="00097E72" w:rsidRDefault="004C08A2" w:rsidP="00D03935">
      <w:pPr>
        <w:pStyle w:val="NormalWeb"/>
        <w:spacing w:before="0" w:beforeAutospacing="0" w:after="0" w:afterAutospacing="0"/>
        <w:rPr>
          <w:bCs/>
        </w:rPr>
      </w:pPr>
      <w:r w:rsidRPr="00097E72">
        <w:rPr>
          <w:bCs/>
        </w:rPr>
        <w:t xml:space="preserve">сельского поселения </w:t>
      </w:r>
      <w:r>
        <w:rPr>
          <w:bCs/>
        </w:rPr>
        <w:t xml:space="preserve">Сергиевск </w:t>
      </w:r>
    </w:p>
    <w:p w:rsidR="004C08A2" w:rsidRPr="00097E72" w:rsidRDefault="004C08A2" w:rsidP="00D03935">
      <w:pPr>
        <w:pStyle w:val="NormalWeb"/>
        <w:spacing w:before="0" w:beforeAutospacing="0" w:after="0" w:afterAutospacing="0"/>
      </w:pPr>
      <w:r w:rsidRPr="00097E72">
        <w:rPr>
          <w:bCs/>
        </w:rPr>
        <w:t>муниципального райо</w:t>
      </w:r>
      <w:r>
        <w:rPr>
          <w:bCs/>
        </w:rPr>
        <w:t xml:space="preserve">на Сергиевский             </w:t>
      </w:r>
      <w:bookmarkStart w:id="0" w:name="_GoBack"/>
      <w:bookmarkEnd w:id="0"/>
      <w:r>
        <w:rPr>
          <w:bCs/>
        </w:rPr>
        <w:t xml:space="preserve">                                                                А.Н. Нестеров</w:t>
      </w:r>
    </w:p>
    <w:sectPr w:rsidR="004C08A2" w:rsidRPr="00097E72" w:rsidSect="00F1461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C44BA9"/>
    <w:multiLevelType w:val="hybridMultilevel"/>
    <w:tmpl w:val="B71A07D8"/>
    <w:lvl w:ilvl="0" w:tplc="36EC61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5C7B1DA1"/>
    <w:multiLevelType w:val="hybridMultilevel"/>
    <w:tmpl w:val="1734889C"/>
    <w:lvl w:ilvl="0" w:tplc="36EC61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DAE"/>
    <w:rsid w:val="00004A82"/>
    <w:rsid w:val="00097E72"/>
    <w:rsid w:val="000B4C8E"/>
    <w:rsid w:val="001576DF"/>
    <w:rsid w:val="00185074"/>
    <w:rsid w:val="001B4DD0"/>
    <w:rsid w:val="001F52E9"/>
    <w:rsid w:val="002F52D6"/>
    <w:rsid w:val="003C78B1"/>
    <w:rsid w:val="00490FB4"/>
    <w:rsid w:val="004C08A2"/>
    <w:rsid w:val="00555153"/>
    <w:rsid w:val="00597AE6"/>
    <w:rsid w:val="005D1F62"/>
    <w:rsid w:val="00632C3A"/>
    <w:rsid w:val="00680AAE"/>
    <w:rsid w:val="006B24F3"/>
    <w:rsid w:val="006E14F9"/>
    <w:rsid w:val="00732756"/>
    <w:rsid w:val="007522E4"/>
    <w:rsid w:val="00792A67"/>
    <w:rsid w:val="007F7E26"/>
    <w:rsid w:val="0080405E"/>
    <w:rsid w:val="0086475B"/>
    <w:rsid w:val="00870AB0"/>
    <w:rsid w:val="008B1BE7"/>
    <w:rsid w:val="008B3FF5"/>
    <w:rsid w:val="008C3221"/>
    <w:rsid w:val="008C3DAE"/>
    <w:rsid w:val="00970806"/>
    <w:rsid w:val="00974B11"/>
    <w:rsid w:val="009A4FA2"/>
    <w:rsid w:val="009C721F"/>
    <w:rsid w:val="00B45864"/>
    <w:rsid w:val="00B52096"/>
    <w:rsid w:val="00B80F7B"/>
    <w:rsid w:val="00BE559F"/>
    <w:rsid w:val="00C05CEA"/>
    <w:rsid w:val="00C41197"/>
    <w:rsid w:val="00C52EA0"/>
    <w:rsid w:val="00C5750A"/>
    <w:rsid w:val="00CC16B1"/>
    <w:rsid w:val="00D03935"/>
    <w:rsid w:val="00E17172"/>
    <w:rsid w:val="00E2128E"/>
    <w:rsid w:val="00EE53D9"/>
    <w:rsid w:val="00F04232"/>
    <w:rsid w:val="00F07AC6"/>
    <w:rsid w:val="00F12145"/>
    <w:rsid w:val="00F14613"/>
    <w:rsid w:val="00F47BD8"/>
    <w:rsid w:val="00F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0A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AB0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F7E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Абрамова Людмила</dc:creator>
  <cp:keywords/>
  <dc:description/>
  <cp:lastModifiedBy>user</cp:lastModifiedBy>
  <cp:revision>3</cp:revision>
  <cp:lastPrinted>2015-02-05T09:17:00Z</cp:lastPrinted>
  <dcterms:created xsi:type="dcterms:W3CDTF">2015-02-10T13:24:00Z</dcterms:created>
  <dcterms:modified xsi:type="dcterms:W3CDTF">2015-02-11T06:59:00Z</dcterms:modified>
</cp:coreProperties>
</file>